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F" w:rsidRPr="0039693F" w:rsidRDefault="0039693F" w:rsidP="0039693F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101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6334"/>
      </w:tblGrid>
      <w:tr w:rsidR="0039693F" w:rsidRPr="0039693F" w:rsidTr="00B85FE3">
        <w:trPr>
          <w:trHeight w:val="1104"/>
        </w:trPr>
        <w:tc>
          <w:tcPr>
            <w:tcW w:w="10186" w:type="dxa"/>
            <w:gridSpan w:val="2"/>
            <w:tcBorders>
              <w:bottom w:val="dotted" w:sz="6" w:space="0" w:color="auto"/>
            </w:tcBorders>
          </w:tcPr>
          <w:p w:rsidR="0039693F" w:rsidRPr="0039693F" w:rsidRDefault="0039693F" w:rsidP="0039693F">
            <w:pPr>
              <w:keepNext/>
              <w:spacing w:before="240" w:after="60"/>
              <w:outlineLvl w:val="0"/>
              <w:rPr>
                <w:rFonts w:cs="Arial"/>
                <w:b/>
                <w:kern w:val="20"/>
                <w:sz w:val="52"/>
                <w:szCs w:val="52"/>
              </w:rPr>
            </w:pPr>
            <w:r w:rsidRPr="0039693F">
              <w:rPr>
                <w:rFonts w:cs="Arial"/>
                <w:b/>
                <w:kern w:val="20"/>
                <w:sz w:val="52"/>
                <w:szCs w:val="52"/>
              </w:rPr>
              <w:t>Aa</w:t>
            </w:r>
            <w:r w:rsidR="007401CA">
              <w:rPr>
                <w:rFonts w:cs="Arial"/>
                <w:b/>
                <w:kern w:val="20"/>
                <w:sz w:val="52"/>
                <w:szCs w:val="52"/>
              </w:rPr>
              <w:t>nvraagformulier Small Grant 2019</w:t>
            </w:r>
            <w:r w:rsidRPr="0039693F">
              <w:rPr>
                <w:rFonts w:cs="Arial"/>
                <w:b/>
                <w:kern w:val="20"/>
                <w:sz w:val="52"/>
                <w:szCs w:val="52"/>
              </w:rPr>
              <w:t xml:space="preserve"> </w:t>
            </w:r>
          </w:p>
          <w:p w:rsidR="0039693F" w:rsidRDefault="0039693F" w:rsidP="0039693F">
            <w:pPr>
              <w:rPr>
                <w:rFonts w:cs="Arial"/>
                <w:bCs/>
              </w:rPr>
            </w:pPr>
            <w:r w:rsidRPr="0039693F">
              <w:rPr>
                <w:rFonts w:cs="Arial"/>
                <w:b/>
              </w:rPr>
              <w:t xml:space="preserve">Dien uw voorstel in via </w:t>
            </w:r>
            <w:hyperlink r:id="rId8" w:history="1">
              <w:r w:rsidRPr="0039693F">
                <w:rPr>
                  <w:rFonts w:cs="Arial"/>
                  <w:b/>
                  <w:color w:val="0000FF"/>
                  <w:u w:val="single"/>
                </w:rPr>
                <w:t>subsidies@aidsfonds.nl</w:t>
              </w:r>
            </w:hyperlink>
            <w:r w:rsidRPr="0039693F">
              <w:rPr>
                <w:rFonts w:cs="Arial"/>
                <w:b/>
              </w:rPr>
              <w:t xml:space="preserve">. </w:t>
            </w:r>
            <w:r w:rsidRPr="0039693F">
              <w:rPr>
                <w:rFonts w:cs="Arial"/>
                <w:bCs/>
              </w:rPr>
              <w:t xml:space="preserve">Uw aanvraag mag niet langer zijn dan twee A4 pagina’s (exclusief bijlage budget van maximaal 1 pagina), lettertype </w:t>
            </w:r>
            <w:proofErr w:type="spellStart"/>
            <w:r w:rsidRPr="0039693F">
              <w:rPr>
                <w:rFonts w:cs="Arial"/>
                <w:bCs/>
              </w:rPr>
              <w:t>Arial</w:t>
            </w:r>
            <w:proofErr w:type="spellEnd"/>
            <w:r w:rsidRPr="0039693F">
              <w:rPr>
                <w:rFonts w:cs="Arial"/>
                <w:bCs/>
              </w:rPr>
              <w:t>, tekengrootte 10. Andere dan de gevraagde bijlagen worden door Aidsfonds niet in behandeling genomen.</w:t>
            </w:r>
          </w:p>
          <w:p w:rsidR="001C3A6C" w:rsidRPr="001C3A6C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UITERSTE TERMIJN VOOR INDIENEN VAN EEN AANVRAAG: </w:t>
            </w:r>
          </w:p>
          <w:p w:rsidR="001C3A6C" w:rsidRPr="0039693F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1 </w:t>
            </w:r>
            <w:r w:rsidR="007401CA">
              <w:rPr>
                <w:rFonts w:cs="Arial"/>
                <w:bCs/>
                <w:color w:val="FF0000"/>
              </w:rPr>
              <w:t>maart</w:t>
            </w:r>
            <w:r w:rsidRPr="001C3A6C">
              <w:rPr>
                <w:rFonts w:cs="Arial"/>
                <w:bCs/>
                <w:color w:val="FF0000"/>
              </w:rPr>
              <w:t xml:space="preserve"> 201</w:t>
            </w:r>
            <w:r w:rsidR="007401CA">
              <w:rPr>
                <w:rFonts w:cs="Arial"/>
                <w:bCs/>
                <w:color w:val="FF0000"/>
              </w:rPr>
              <w:t>9</w:t>
            </w:r>
            <w:bookmarkStart w:id="0" w:name="_GoBack"/>
            <w:bookmarkEnd w:id="0"/>
            <w:r w:rsidRPr="001C3A6C">
              <w:rPr>
                <w:rFonts w:cs="Arial"/>
                <w:bCs/>
                <w:color w:val="FF0000"/>
              </w:rPr>
              <w:t xml:space="preserve"> 12:00 uur</w:t>
            </w:r>
            <w:r w:rsidR="007401CA">
              <w:rPr>
                <w:rFonts w:cs="Arial"/>
                <w:bCs/>
                <w:color w:val="FF0000"/>
              </w:rPr>
              <w:t>.</w:t>
            </w:r>
            <w:r w:rsidRPr="001C3A6C">
              <w:rPr>
                <w:rFonts w:cs="Arial"/>
                <w:bCs/>
                <w:color w:val="FF0000"/>
              </w:rPr>
              <w:t xml:space="preserve"> </w:t>
            </w:r>
          </w:p>
          <w:p w:rsidR="0039693F" w:rsidRPr="0039693F" w:rsidRDefault="0039693F" w:rsidP="0039693F">
            <w:pPr>
              <w:rPr>
                <w:rFonts w:cs="Arial"/>
                <w:bCs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bookmarkStart w:id="1" w:name="Tekstvak1"/>
            <w:r w:rsidRPr="0039693F">
              <w:rPr>
                <w:rFonts w:cs="Arial"/>
                <w:b/>
                <w:spacing w:val="-2"/>
              </w:rPr>
              <w:t>Titel project</w:t>
            </w:r>
          </w:p>
        </w:tc>
        <w:bookmarkEnd w:id="1"/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Uitvoerende organisatie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contextualSpacing/>
              <w:rPr>
                <w:rFonts w:cs="Arial"/>
                <w:lang w:val="n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r w:rsidRPr="0039693F">
              <w:rPr>
                <w:rFonts w:cs="Arial"/>
                <w:b/>
              </w:rPr>
              <w:t>Heeft uw organisatie ervaring op het gebied van hiv/aids?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Contactpersoon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E-mailadres contactpersoon en telefoon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Adres organisatie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Budget: Welk bedrag vraagt u aan het Aids Fonds? </w:t>
            </w:r>
            <w:r w:rsidRPr="0039693F">
              <w:rPr>
                <w:rFonts w:cs="Arial"/>
                <w:spacing w:val="-2"/>
              </w:rPr>
              <w:t xml:space="preserve">Voeg een gedetailleerd budget (max. 1 pagina) toe aan deze aanvraag, waarin de totale kosten van het project en de eventueel aangevraagde / toegekende bijdragen van andere instanties zijn opgenomen.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Maximaal € 10.000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Formele criteria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thema betreft hiv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bedrag is niet hoger dan € 10.000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Er zijn geen financieringsmogelijkheden elders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project vindt plaats in Nederland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Startdatum en projectduur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2"/>
        </w:trPr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 </w:t>
            </w:r>
            <w:r w:rsidRPr="0039693F">
              <w:rPr>
                <w:rFonts w:cs="Arial"/>
                <w:spacing w:val="-2"/>
              </w:rPr>
              <w:t>Welk doel wilt u bereiken met uw project?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extAlignment w:val="auto"/>
              <w:rPr>
                <w:lang w:val="n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Probleem </w:t>
            </w:r>
            <w:r w:rsidRPr="0039693F">
              <w:rPr>
                <w:rFonts w:cs="Arial"/>
                <w:spacing w:val="-2"/>
              </w:rPr>
              <w:t>Welke problemen wilt u hiermee tegengaan en waarom verwacht u dat uw project zal slagen?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Output: </w:t>
            </w:r>
            <w:r w:rsidRPr="0039693F">
              <w:rPr>
                <w:rFonts w:cs="Arial"/>
                <w:spacing w:val="-2"/>
              </w:rPr>
              <w:t>Wat zal het resultaat zijn?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Doelgroep: </w:t>
            </w:r>
            <w:r w:rsidRPr="0039693F">
              <w:rPr>
                <w:rFonts w:cs="Arial"/>
                <w:spacing w:val="-2"/>
              </w:rPr>
              <w:t>Wie is de doelgroep?</w:t>
            </w:r>
            <w:r w:rsidRPr="0039693F">
              <w:rPr>
                <w:rFonts w:cs="Arial"/>
                <w:b/>
                <w:spacing w:val="-2"/>
              </w:rPr>
              <w:t xml:space="preserve"> 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Bereik: </w:t>
            </w:r>
            <w:r w:rsidRPr="0039693F">
              <w:rPr>
                <w:rFonts w:cs="Arial"/>
                <w:spacing w:val="-2"/>
              </w:rPr>
              <w:t>Hoeveel mensen bereikt u met uw activiteit?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Implementatie: </w:t>
            </w:r>
            <w:r w:rsidRPr="0039693F">
              <w:rPr>
                <w:rFonts w:cs="Arial"/>
                <w:spacing w:val="-2"/>
              </w:rPr>
              <w:t>Worden de activiteiten na afloop van dit project vervolgd? Zo ja, door wie en hoe?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Samenwerking: </w:t>
            </w:r>
            <w:r w:rsidRPr="0039693F">
              <w:rPr>
                <w:rFonts w:cs="Arial"/>
                <w:spacing w:val="-2"/>
              </w:rPr>
              <w:t>Wordt in dit project samengewerkt? Zo ja, met wie?</w:t>
            </w:r>
            <w:r w:rsidRPr="0039693F">
              <w:rPr>
                <w:rFonts w:cs="Arial"/>
                <w:b/>
                <w:spacing w:val="-2"/>
              </w:rPr>
              <w:t xml:space="preserve">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Communicatie: </w:t>
            </w:r>
            <w:r w:rsidRPr="0039693F">
              <w:rPr>
                <w:rFonts w:cs="Arial"/>
                <w:spacing w:val="-2"/>
              </w:rPr>
              <w:t>op welke manier wordt het project bekend gemaakt en aan wie?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2682"/>
        </w:trPr>
        <w:tc>
          <w:tcPr>
            <w:tcW w:w="1018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Geef hieronder een korte </w:t>
            </w:r>
            <w:r w:rsidRPr="0039693F">
              <w:rPr>
                <w:rFonts w:cs="Arial"/>
                <w:b/>
                <w:spacing w:val="-2"/>
                <w:u w:val="single"/>
              </w:rPr>
              <w:t>Engelse</w:t>
            </w:r>
            <w:r w:rsidRPr="0039693F">
              <w:rPr>
                <w:rFonts w:cs="Arial"/>
                <w:b/>
                <w:spacing w:val="-2"/>
              </w:rPr>
              <w:t xml:space="preserve"> samenvatting van het project incl. de belangrijkste activiteiten (&lt; 200 woorden)</w:t>
            </w: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693F" w:rsidRPr="0039693F" w:rsidTr="00B85FE3">
        <w:trPr>
          <w:trHeight w:val="9678"/>
        </w:trPr>
        <w:tc>
          <w:tcPr>
            <w:tcW w:w="10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93F" w:rsidRPr="0039693F" w:rsidRDefault="0039693F" w:rsidP="0039693F">
            <w:pPr>
              <w:tabs>
                <w:tab w:val="left" w:pos="142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Geef hieronder een uitgebreider projectplan en globale planning (let op, gehele document mag maximaal 2 pagina’s beslaan)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rPr>
          <w:rFonts w:cs="Arial"/>
        </w:rPr>
      </w:pPr>
    </w:p>
    <w:p w:rsidR="0039693F" w:rsidRPr="0039693F" w:rsidRDefault="0039693F" w:rsidP="0039693F"/>
    <w:p w:rsidR="00DB0A24" w:rsidRPr="0039693F" w:rsidRDefault="00DB0A24" w:rsidP="0039693F"/>
    <w:sectPr w:rsidR="00DB0A24" w:rsidRPr="0039693F" w:rsidSect="00D0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993" w:right="1418" w:bottom="1418" w:left="1418" w:header="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3B" w:rsidRDefault="009D7F3B">
      <w:pPr>
        <w:spacing w:line="20" w:lineRule="exact"/>
      </w:pPr>
    </w:p>
  </w:endnote>
  <w:endnote w:type="continuationSeparator" w:id="0">
    <w:p w:rsidR="009D7F3B" w:rsidRDefault="009D7F3B">
      <w:r>
        <w:t xml:space="preserve"> </w:t>
      </w:r>
    </w:p>
  </w:endnote>
  <w:endnote w:type="continuationNotice" w:id="1">
    <w:p w:rsidR="009D7F3B" w:rsidRDefault="009D7F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1E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401CA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3B" w:rsidRDefault="009D7F3B">
      <w:r>
        <w:separator/>
      </w:r>
    </w:p>
  </w:footnote>
  <w:footnote w:type="continuationSeparator" w:id="0">
    <w:p w:rsidR="009D7F3B" w:rsidRDefault="009D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989C1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Kop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FDB6829"/>
    <w:multiLevelType w:val="hybridMultilevel"/>
    <w:tmpl w:val="E54C16AE"/>
    <w:lvl w:ilvl="0" w:tplc="6EB6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73FC"/>
    <w:multiLevelType w:val="hybridMultilevel"/>
    <w:tmpl w:val="5FF22C94"/>
    <w:lvl w:ilvl="0" w:tplc="915A9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hyphenationZone w:val="80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6"/>
    <w:rsid w:val="000B16F1"/>
    <w:rsid w:val="00161451"/>
    <w:rsid w:val="001C3A6C"/>
    <w:rsid w:val="002F5C4B"/>
    <w:rsid w:val="0039693F"/>
    <w:rsid w:val="003A589B"/>
    <w:rsid w:val="00411FE6"/>
    <w:rsid w:val="004D1E3D"/>
    <w:rsid w:val="0064279B"/>
    <w:rsid w:val="006F6153"/>
    <w:rsid w:val="007401CA"/>
    <w:rsid w:val="007A56AD"/>
    <w:rsid w:val="007D7CAB"/>
    <w:rsid w:val="009D7F3B"/>
    <w:rsid w:val="00B50303"/>
    <w:rsid w:val="00BD01EE"/>
    <w:rsid w:val="00C56EFB"/>
    <w:rsid w:val="00C61F26"/>
    <w:rsid w:val="00D07207"/>
    <w:rsid w:val="00DB0A24"/>
    <w:rsid w:val="00DB13B1"/>
    <w:rsid w:val="00EC25A2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idsfonds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AidsFondsSTOPAIDSNOW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ids Fonds &amp; STOP AIDS NOW!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D0693BB8.dotm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20180071/RBE/MEM</vt:lpstr>
      <vt:lpstr>I&amp;O Automatisering</vt:lpstr>
    </vt:vector>
  </TitlesOfParts>
  <Manager>Brievenmacro Word</Manager>
  <Company>Aids Fonds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20180071/RBE/MEM</dc:title>
  <dc:subject>small grants 2018</dc:subject>
  <dc:creator>Ronald Berends</dc:creator>
  <cp:keywords>Aids Fonds;Memo;Nederlands</cp:keywords>
  <dc:description>Memo: small grants 2018,</dc:description>
  <cp:lastModifiedBy>Ronald Berends</cp:lastModifiedBy>
  <cp:revision>2</cp:revision>
  <cp:lastPrinted>2254-05-16T19:52:00Z</cp:lastPrinted>
  <dcterms:created xsi:type="dcterms:W3CDTF">2019-02-07T10:18:00Z</dcterms:created>
  <dcterms:modified xsi:type="dcterms:W3CDTF">2019-02-07T10:18:00Z</dcterms:modified>
  <cp:category>Memo</cp:category>
</cp:coreProperties>
</file>